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-Hauptlayouttabelle"/>
      </w:tblPr>
      <w:tblGrid>
        <w:gridCol w:w="3828"/>
        <w:gridCol w:w="6350"/>
      </w:tblGrid>
      <w:tr w:rsidR="00125AB1" w:rsidRPr="006658C4" w14:paraId="4DF55BB0" w14:textId="77777777" w:rsidTr="00270B2D">
        <w:trPr>
          <w:tblHeader/>
        </w:trPr>
        <w:tc>
          <w:tcPr>
            <w:tcW w:w="3828" w:type="dxa"/>
            <w:tcMar>
              <w:top w:w="504" w:type="dxa"/>
              <w:right w:w="720" w:type="dxa"/>
            </w:tcMar>
          </w:tcPr>
          <w:p w14:paraId="2C8D792B" w14:textId="77777777" w:rsidR="00125AB1" w:rsidRPr="006658C4" w:rsidRDefault="009964F9" w:rsidP="00E96C92">
            <w:pPr>
              <w:pStyle w:val="Initialen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90780D1" wp14:editId="4FE58A7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-487680</wp:posOffset>
                      </wp:positionV>
                      <wp:extent cx="6448425" cy="1810512"/>
                      <wp:effectExtent l="0" t="0" r="9525" b="0"/>
                      <wp:wrapNone/>
                      <wp:docPr id="7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8425" cy="1810512"/>
                                <a:chOff x="0" y="0"/>
                                <a:chExt cx="6448425" cy="1810512"/>
                              </a:xfrm>
                            </wpg:grpSpPr>
                            <wps:wsp>
                              <wps:cNvPr id="43" name="Rotes Rechteck"/>
                              <wps:cNvSpPr/>
                              <wps:spPr>
                                <a:xfrm>
                                  <a:off x="1133412" y="419071"/>
                                  <a:ext cx="5315013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oter Kreis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eißer Kreis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01FF64B" id="Gruppe 1" o:spid="_x0000_s1026" style="position:absolute;margin-left:.3pt;margin-top:-38.4pt;width:507.75pt;height:142.55pt;z-index:-251657216;mso-width-relative:margin" coordsize="64484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">
                      <v:rect id="Rotes Rechteck" o:spid="_x0000_s1027" style="position:absolute;left:11334;top:4190;width:53150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oter Kreis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eißer Kreis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212F4D">
              <w:rPr>
                <w:noProof/>
              </w:rPr>
              <w:drawing>
                <wp:inline distT="0" distB="0" distL="0" distR="0" wp14:anchorId="33FF094C" wp14:editId="5A14764F">
                  <wp:extent cx="1036320" cy="790743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33" cy="79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6E3A51" w14:textId="77777777" w:rsidR="00125AB1" w:rsidRDefault="007859D9" w:rsidP="007859D9">
            <w:pPr>
              <w:pStyle w:val="berschrift3"/>
            </w:pPr>
            <w:r>
              <w:t>Kontaktdaten</w:t>
            </w:r>
          </w:p>
          <w:p w14:paraId="01C00B26" w14:textId="1EBBF10B" w:rsidR="007859D9" w:rsidRDefault="007859D9" w:rsidP="00125AB1">
            <w:r>
              <w:t>Marie</w:t>
            </w:r>
            <w:r w:rsidR="00297F37">
              <w:t xml:space="preserve"> </w:t>
            </w:r>
            <w:r>
              <w:t xml:space="preserve">Christin </w:t>
            </w:r>
            <w:r w:rsidR="00297F37">
              <w:t>Klein</w:t>
            </w:r>
          </w:p>
          <w:p w14:paraId="3F785C7D" w14:textId="77777777" w:rsidR="007859D9" w:rsidRDefault="007859D9" w:rsidP="00125AB1">
            <w:proofErr w:type="spellStart"/>
            <w:r>
              <w:t>Lohengrinstraße</w:t>
            </w:r>
            <w:proofErr w:type="spellEnd"/>
            <w:r>
              <w:t xml:space="preserve"> 54</w:t>
            </w:r>
          </w:p>
          <w:p w14:paraId="0780FD49" w14:textId="77777777" w:rsidR="007859D9" w:rsidRDefault="007859D9" w:rsidP="00125AB1">
            <w:r>
              <w:t>91126 Schwabach</w:t>
            </w:r>
          </w:p>
          <w:p w14:paraId="7A8183C7" w14:textId="77777777" w:rsidR="007859D9" w:rsidRDefault="007859D9" w:rsidP="00125AB1"/>
          <w:p w14:paraId="55A95437" w14:textId="77777777" w:rsidR="007859D9" w:rsidRDefault="007859D9" w:rsidP="00125AB1">
            <w:r>
              <w:t>E-Mail:</w:t>
            </w:r>
          </w:p>
          <w:p w14:paraId="5C10A39C" w14:textId="77777777" w:rsidR="007859D9" w:rsidRDefault="003F1C0F" w:rsidP="00125AB1">
            <w:hyperlink r:id="rId8" w:history="1">
              <w:r w:rsidR="007859D9" w:rsidRPr="00B714C1">
                <w:rPr>
                  <w:rStyle w:val="Hyperlink"/>
                </w:rPr>
                <w:t>gracilis333@arcor.de</w:t>
              </w:r>
            </w:hyperlink>
          </w:p>
          <w:p w14:paraId="05618B84" w14:textId="77777777" w:rsidR="007859D9" w:rsidRDefault="007859D9" w:rsidP="00125AB1">
            <w:r>
              <w:t>Webadresse:</w:t>
            </w:r>
          </w:p>
          <w:p w14:paraId="0A31F364" w14:textId="77777777" w:rsidR="007859D9" w:rsidRPr="007859D9" w:rsidRDefault="003F1C0F" w:rsidP="00125AB1">
            <w:pPr>
              <w:rPr>
                <w:sz w:val="20"/>
                <w:szCs w:val="20"/>
              </w:rPr>
            </w:pPr>
            <w:hyperlink r:id="rId9" w:history="1">
              <w:r w:rsidR="007859D9" w:rsidRPr="007859D9">
                <w:rPr>
                  <w:rStyle w:val="Hyperlink"/>
                  <w:sz w:val="20"/>
                  <w:szCs w:val="20"/>
                </w:rPr>
                <w:t>www.mc-schmerzfrei-leben.de</w:t>
              </w:r>
            </w:hyperlink>
            <w:r w:rsidR="007859D9" w:rsidRPr="007859D9">
              <w:rPr>
                <w:sz w:val="20"/>
                <w:szCs w:val="20"/>
              </w:rPr>
              <w:t xml:space="preserve">  </w:t>
            </w:r>
          </w:p>
          <w:p w14:paraId="3952EBCA" w14:textId="77777777" w:rsidR="007859D9" w:rsidRDefault="007859D9" w:rsidP="00125AB1">
            <w:r>
              <w:t>Telefon:</w:t>
            </w:r>
          </w:p>
          <w:p w14:paraId="3D2C8185" w14:textId="77777777" w:rsidR="00125AB1" w:rsidRDefault="007859D9" w:rsidP="00125AB1">
            <w:r>
              <w:t>0176/50284069</w:t>
            </w:r>
          </w:p>
          <w:p w14:paraId="6F719CB0" w14:textId="77777777" w:rsidR="007859D9" w:rsidRDefault="007859D9" w:rsidP="00125AB1"/>
          <w:p w14:paraId="7494EFD0" w14:textId="77777777" w:rsidR="007859D9" w:rsidRDefault="007859D9" w:rsidP="00125AB1"/>
          <w:p w14:paraId="10C103B7" w14:textId="77777777" w:rsidR="007859D9" w:rsidRDefault="007859D9" w:rsidP="00125AB1"/>
          <w:p w14:paraId="57B82E6A" w14:textId="77777777" w:rsidR="007859D9" w:rsidRDefault="007859D9" w:rsidP="00125AB1"/>
          <w:p w14:paraId="4FD9756B" w14:textId="77777777" w:rsidR="007859D9" w:rsidRDefault="007859D9" w:rsidP="00125AB1"/>
          <w:p w14:paraId="647A6CB3" w14:textId="77777777" w:rsidR="007859D9" w:rsidRPr="007859D9" w:rsidRDefault="007859D9" w:rsidP="00125AB1">
            <w:pPr>
              <w:rPr>
                <w:b/>
                <w:sz w:val="24"/>
                <w:szCs w:val="24"/>
              </w:rPr>
            </w:pPr>
            <w:r w:rsidRPr="007859D9">
              <w:rPr>
                <w:b/>
                <w:sz w:val="24"/>
                <w:szCs w:val="24"/>
              </w:rPr>
              <w:t>Bankverbindung:</w:t>
            </w:r>
          </w:p>
          <w:p w14:paraId="47A8FF45" w14:textId="77777777" w:rsidR="007859D9" w:rsidRDefault="007859D9" w:rsidP="00125AB1"/>
          <w:p w14:paraId="3955D7A7" w14:textId="77777777" w:rsidR="007859D9" w:rsidRDefault="007859D9" w:rsidP="00125AB1">
            <w:proofErr w:type="spellStart"/>
            <w:r>
              <w:t>Sparda</w:t>
            </w:r>
            <w:proofErr w:type="spellEnd"/>
            <w:r>
              <w:t xml:space="preserve"> Bank Schwabach</w:t>
            </w:r>
          </w:p>
          <w:p w14:paraId="2D3EF67D" w14:textId="77777777" w:rsidR="007859D9" w:rsidRDefault="007859D9" w:rsidP="00125AB1">
            <w:r>
              <w:t xml:space="preserve">IBAN: </w:t>
            </w:r>
          </w:p>
          <w:p w14:paraId="6382E490" w14:textId="77777777" w:rsidR="007859D9" w:rsidRDefault="007859D9" w:rsidP="00125AB1">
            <w:r>
              <w:t>DE30 7609 0500 0005 0430 34</w:t>
            </w:r>
          </w:p>
          <w:p w14:paraId="2F874945" w14:textId="77777777" w:rsidR="007859D9" w:rsidRDefault="007859D9" w:rsidP="00125AB1">
            <w:r>
              <w:t>BIC:</w:t>
            </w:r>
          </w:p>
          <w:p w14:paraId="7412B78D" w14:textId="77777777" w:rsidR="007859D9" w:rsidRDefault="007859D9" w:rsidP="00125AB1">
            <w:r>
              <w:t>GENODEF1S06</w:t>
            </w:r>
          </w:p>
          <w:p w14:paraId="0D18941D" w14:textId="77777777" w:rsidR="007859D9" w:rsidRPr="006658C4" w:rsidRDefault="007859D9" w:rsidP="00125AB1"/>
        </w:tc>
        <w:tc>
          <w:tcPr>
            <w:tcW w:w="6350" w:type="dxa"/>
            <w:tcMar>
              <w:top w:w="504" w:type="dxa"/>
              <w:left w:w="0" w:type="dxa"/>
            </w:tcMar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Layouttabellenüberschrift"/>
            </w:tblPr>
            <w:tblGrid>
              <w:gridCol w:w="6350"/>
            </w:tblGrid>
            <w:tr w:rsidR="00125AB1" w:rsidRPr="006658C4" w14:paraId="6D9DAB39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02F6C1A1" w14:textId="5863B181" w:rsidR="00125AB1" w:rsidRPr="007859D9" w:rsidRDefault="007859D9" w:rsidP="007859D9">
                  <w:pPr>
                    <w:pStyle w:val="berschrift1"/>
                    <w:jc w:val="left"/>
                    <w:rPr>
                      <w:sz w:val="36"/>
                      <w:szCs w:val="36"/>
                    </w:rPr>
                  </w:pPr>
                  <w:r w:rsidRPr="007859D9">
                    <w:rPr>
                      <w:sz w:val="36"/>
                      <w:szCs w:val="36"/>
                    </w:rPr>
                    <w:t>marie</w:t>
                  </w:r>
                  <w:r w:rsidR="00297F37">
                    <w:rPr>
                      <w:sz w:val="36"/>
                      <w:szCs w:val="36"/>
                    </w:rPr>
                    <w:t xml:space="preserve"> </w:t>
                  </w:r>
                  <w:r w:rsidRPr="007859D9">
                    <w:rPr>
                      <w:sz w:val="36"/>
                      <w:szCs w:val="36"/>
                    </w:rPr>
                    <w:t xml:space="preserve">Christin </w:t>
                  </w:r>
                  <w:r w:rsidR="00297F37">
                    <w:rPr>
                      <w:sz w:val="36"/>
                      <w:szCs w:val="36"/>
                    </w:rPr>
                    <w:t>KLEIN</w:t>
                  </w:r>
                </w:p>
                <w:p w14:paraId="4F6EED97" w14:textId="77777777" w:rsidR="007859D9" w:rsidRPr="007859D9" w:rsidRDefault="007859D9" w:rsidP="007859D9">
                  <w:pPr>
                    <w:pStyle w:val="berschrift1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Engpassdehnungskurs nach Liebscher und Bracht</w:t>
                  </w:r>
                </w:p>
              </w:tc>
            </w:tr>
          </w:tbl>
          <w:sdt>
            <w:sdtPr>
              <w:alias w:val="Empfängernamen eingeben:"/>
              <w:tag w:val="Empfängernamen eingeben:"/>
              <w:id w:val="-1172632310"/>
              <w:placeholder>
                <w:docPart w:val="A51FB6419B3041AB9305ED43C9C8B02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BE93BB" w14:textId="57D68D4F" w:rsidR="00125AB1" w:rsidRPr="006658C4" w:rsidRDefault="00C55D19" w:rsidP="00A96B92">
                <w:pPr>
                  <w:pStyle w:val="berschrift3"/>
                </w:pPr>
                <w:r>
                  <w:t>Anmeldung</w:t>
                </w:r>
              </w:p>
            </w:sdtContent>
          </w:sdt>
          <w:p w14:paraId="2E3647AC" w14:textId="77777777" w:rsidR="00270B2D" w:rsidRDefault="00A96B92" w:rsidP="00A96B92">
            <w:pPr>
              <w:pStyle w:val="Unterschrift"/>
            </w:pPr>
            <w:r>
              <w:t xml:space="preserve">Anmeldung zum Engpassdehnungskurs </w:t>
            </w:r>
          </w:p>
          <w:p w14:paraId="73686A0C" w14:textId="77777777" w:rsidR="00A96B92" w:rsidRDefault="00A96B92" w:rsidP="00A96B92">
            <w:pPr>
              <w:pStyle w:val="Unterschrift"/>
            </w:pPr>
            <w:r>
              <w:t>nach Liebscher und Bracht</w:t>
            </w:r>
          </w:p>
          <w:p w14:paraId="07B94307" w14:textId="77777777" w:rsidR="00270B2D" w:rsidRDefault="00270B2D" w:rsidP="00270B2D"/>
          <w:p w14:paraId="694D0FF9" w14:textId="77777777" w:rsidR="00270B2D" w:rsidRPr="00270B2D" w:rsidRDefault="00270B2D" w:rsidP="00270B2D">
            <w:pPr>
              <w:rPr>
                <w:b/>
              </w:rPr>
            </w:pPr>
            <w:r w:rsidRPr="00270B2D">
              <w:rPr>
                <w:b/>
              </w:rPr>
              <w:t>Wann?</w:t>
            </w:r>
          </w:p>
          <w:p w14:paraId="4C6AB8A5" w14:textId="77777777" w:rsidR="00270B2D" w:rsidRDefault="00270B2D" w:rsidP="00270B2D"/>
          <w:p w14:paraId="353A6F14" w14:textId="6D7CC6C4" w:rsidR="00270B2D" w:rsidRDefault="00270B2D" w:rsidP="00270B2D">
            <w:r>
              <w:t xml:space="preserve">Vom </w:t>
            </w:r>
            <w:r w:rsidR="00E61F7E">
              <w:t>09</w:t>
            </w:r>
            <w:r w:rsidR="00BD69D7">
              <w:t>.0</w:t>
            </w:r>
            <w:r w:rsidR="00E61F7E">
              <w:t>1</w:t>
            </w:r>
            <w:r>
              <w:t>.20</w:t>
            </w:r>
            <w:r w:rsidR="00E61F7E">
              <w:t xml:space="preserve">20 </w:t>
            </w:r>
            <w:r>
              <w:t xml:space="preserve">bis zum </w:t>
            </w:r>
            <w:r w:rsidR="00E61F7E">
              <w:t>19.03.2020</w:t>
            </w:r>
            <w:bookmarkStart w:id="0" w:name="_GoBack"/>
            <w:bookmarkEnd w:id="0"/>
          </w:p>
          <w:p w14:paraId="1DC423A4" w14:textId="77777777" w:rsidR="00270B2D" w:rsidRDefault="00270B2D" w:rsidP="00270B2D"/>
          <w:p w14:paraId="08980819" w14:textId="77777777" w:rsidR="00270B2D" w:rsidRPr="00270B2D" w:rsidRDefault="00270B2D" w:rsidP="00270B2D">
            <w:pPr>
              <w:rPr>
                <w:b/>
              </w:rPr>
            </w:pPr>
            <w:r w:rsidRPr="00270B2D">
              <w:rPr>
                <w:b/>
              </w:rPr>
              <w:t>Uhrzeit?</w:t>
            </w:r>
          </w:p>
          <w:p w14:paraId="4B7B5F6E" w14:textId="77777777" w:rsidR="00270B2D" w:rsidRDefault="00270B2D" w:rsidP="00270B2D"/>
          <w:p w14:paraId="5708C937" w14:textId="2AF76426" w:rsidR="00270B2D" w:rsidRDefault="00BD69D7" w:rsidP="00270B2D">
            <w:r>
              <w:t>20</w:t>
            </w:r>
            <w:r w:rsidR="00270B2D">
              <w:t xml:space="preserve">:00 bis </w:t>
            </w:r>
            <w:r>
              <w:t>21</w:t>
            </w:r>
            <w:r w:rsidR="00270B2D">
              <w:t>:00 Uhr jeweils</w:t>
            </w:r>
            <w:r>
              <w:t xml:space="preserve"> </w:t>
            </w:r>
            <w:r w:rsidR="00270B2D">
              <w:t>donnerstags</w:t>
            </w:r>
          </w:p>
          <w:p w14:paraId="071C1D0C" w14:textId="77777777" w:rsidR="00270B2D" w:rsidRDefault="009237AD" w:rsidP="00270B2D">
            <w:r>
              <w:t>(ausgenommen der Schulferien)</w:t>
            </w:r>
          </w:p>
          <w:p w14:paraId="5C931592" w14:textId="77777777" w:rsidR="009237AD" w:rsidRDefault="009237AD" w:rsidP="00270B2D"/>
          <w:p w14:paraId="11AF756F" w14:textId="77777777" w:rsidR="00270B2D" w:rsidRPr="00270B2D" w:rsidRDefault="00270B2D" w:rsidP="00270B2D">
            <w:pPr>
              <w:rPr>
                <w:b/>
              </w:rPr>
            </w:pPr>
            <w:r w:rsidRPr="00270B2D">
              <w:rPr>
                <w:b/>
              </w:rPr>
              <w:t>Wo?</w:t>
            </w:r>
          </w:p>
          <w:p w14:paraId="1338CC50" w14:textId="77777777" w:rsidR="00270B2D" w:rsidRDefault="00270B2D" w:rsidP="00270B2D"/>
          <w:p w14:paraId="0502DA41" w14:textId="7F8C6AF2" w:rsidR="00270B2D" w:rsidRDefault="00270B2D" w:rsidP="00270B2D">
            <w:r>
              <w:t>Bahnhofstraße 29, 91126 Schwabach (Taekwondo</w:t>
            </w:r>
            <w:r w:rsidR="009237AD">
              <w:t xml:space="preserve"> Center</w:t>
            </w:r>
            <w:r>
              <w:t>)</w:t>
            </w:r>
          </w:p>
          <w:p w14:paraId="597BA423" w14:textId="77777777" w:rsidR="00270B2D" w:rsidRDefault="00270B2D" w:rsidP="00270B2D"/>
          <w:p w14:paraId="7754B937" w14:textId="77777777" w:rsidR="00270B2D" w:rsidRPr="00270B2D" w:rsidRDefault="00270B2D" w:rsidP="00270B2D">
            <w:pPr>
              <w:rPr>
                <w:b/>
              </w:rPr>
            </w:pPr>
            <w:r w:rsidRPr="00270B2D">
              <w:rPr>
                <w:b/>
              </w:rPr>
              <w:t>Was ist mitzubringen?</w:t>
            </w:r>
          </w:p>
          <w:p w14:paraId="08525F68" w14:textId="77777777" w:rsidR="00270B2D" w:rsidRDefault="00270B2D" w:rsidP="00270B2D"/>
          <w:p w14:paraId="5B22C5F6" w14:textId="77777777" w:rsidR="00270B2D" w:rsidRDefault="00270B2D" w:rsidP="00270B2D">
            <w:r>
              <w:t>Gymnastikmatte, bequeme Kleidung</w:t>
            </w:r>
          </w:p>
          <w:p w14:paraId="60115C83" w14:textId="77777777" w:rsidR="00270B2D" w:rsidRDefault="00270B2D" w:rsidP="00270B2D"/>
          <w:p w14:paraId="1516E7E2" w14:textId="77777777" w:rsidR="00270B2D" w:rsidRDefault="00270B2D" w:rsidP="00270B2D"/>
          <w:p w14:paraId="2ACA77DC" w14:textId="77777777" w:rsidR="00270B2D" w:rsidRDefault="00270B2D" w:rsidP="00270B2D"/>
          <w:p w14:paraId="3464F396" w14:textId="7E5876C3" w:rsidR="00270B2D" w:rsidRDefault="00270B2D" w:rsidP="00270B2D">
            <w:r>
              <w:t>Bitte füllen Sie das Anmeldeformular aus und senden Sie</w:t>
            </w:r>
            <w:r w:rsidR="004808D0">
              <w:t xml:space="preserve"> dieses an mich zurück.</w:t>
            </w:r>
          </w:p>
          <w:p w14:paraId="1FE191F8" w14:textId="77777777" w:rsidR="00270B2D" w:rsidRDefault="00270B2D" w:rsidP="00270B2D"/>
          <w:p w14:paraId="2BA98DB8" w14:textId="77777777" w:rsidR="009237AD" w:rsidRDefault="009237AD" w:rsidP="00270B2D"/>
          <w:p w14:paraId="22AE8F48" w14:textId="77777777" w:rsidR="009237AD" w:rsidRDefault="009237AD" w:rsidP="00270B2D"/>
          <w:p w14:paraId="1DBB82EB" w14:textId="77777777" w:rsidR="00270B2D" w:rsidRDefault="00270B2D" w:rsidP="00270B2D">
            <w:r>
              <w:t>Vielen Dank für Ihr Interesse, ich freue mich auf Sie!</w:t>
            </w:r>
          </w:p>
          <w:p w14:paraId="3D9A28F8" w14:textId="77777777" w:rsidR="00270B2D" w:rsidRDefault="00270B2D" w:rsidP="00270B2D"/>
          <w:p w14:paraId="5E228364" w14:textId="77777777" w:rsidR="00270B2D" w:rsidRDefault="00270B2D" w:rsidP="00270B2D"/>
          <w:p w14:paraId="6D17703D" w14:textId="77777777" w:rsidR="00270B2D" w:rsidRDefault="00270B2D" w:rsidP="00270B2D">
            <w:r>
              <w:t>Mit den besten Grüßen</w:t>
            </w:r>
          </w:p>
          <w:p w14:paraId="3739B6FE" w14:textId="77777777" w:rsidR="009237AD" w:rsidRDefault="009237AD" w:rsidP="00270B2D"/>
          <w:p w14:paraId="3C2DF83A" w14:textId="77777777" w:rsidR="009237AD" w:rsidRDefault="009237AD" w:rsidP="00270B2D"/>
          <w:p w14:paraId="4A98ADA0" w14:textId="77777777" w:rsidR="00270B2D" w:rsidRDefault="00270B2D" w:rsidP="00270B2D"/>
          <w:p w14:paraId="5E49A3D2" w14:textId="66E2819D" w:rsidR="00270B2D" w:rsidRDefault="00270B2D" w:rsidP="00270B2D">
            <w:r>
              <w:t>Marie</w:t>
            </w:r>
            <w:r w:rsidR="00297F37">
              <w:t xml:space="preserve"> </w:t>
            </w:r>
            <w:r>
              <w:t xml:space="preserve">Christin </w:t>
            </w:r>
            <w:r w:rsidR="00297F37">
              <w:t>Klein</w:t>
            </w:r>
          </w:p>
          <w:p w14:paraId="4A1EA12E" w14:textId="77777777" w:rsidR="00270B2D" w:rsidRPr="00270B2D" w:rsidRDefault="00270B2D" w:rsidP="00270B2D"/>
          <w:p w14:paraId="141A3F26" w14:textId="77777777" w:rsidR="00A96B92" w:rsidRPr="00A96B92" w:rsidRDefault="00A96B92" w:rsidP="00A96B92"/>
        </w:tc>
      </w:tr>
    </w:tbl>
    <w:p w14:paraId="4E601D60" w14:textId="77777777" w:rsidR="00E12ACD" w:rsidRDefault="00E12ACD" w:rsidP="00E31AB1">
      <w:pPr>
        <w:pStyle w:val="KeinLeerraum"/>
        <w:tabs>
          <w:tab w:val="left" w:pos="7890"/>
        </w:tabs>
        <w:rPr>
          <w:b/>
          <w:sz w:val="48"/>
          <w:szCs w:val="48"/>
        </w:rPr>
      </w:pPr>
    </w:p>
    <w:p w14:paraId="58CB4255" w14:textId="63C66D68" w:rsidR="001968CB" w:rsidRDefault="001968CB" w:rsidP="00E31AB1">
      <w:pPr>
        <w:pStyle w:val="KeinLeerraum"/>
        <w:tabs>
          <w:tab w:val="left" w:pos="7890"/>
        </w:tabs>
        <w:rPr>
          <w:b/>
          <w:sz w:val="48"/>
          <w:szCs w:val="48"/>
        </w:rPr>
      </w:pPr>
      <w:r w:rsidRPr="001968CB">
        <w:rPr>
          <w:b/>
          <w:sz w:val="48"/>
          <w:szCs w:val="48"/>
        </w:rPr>
        <w:t>Anmeldeformular</w:t>
      </w:r>
      <w:r w:rsidR="00C55D19">
        <w:rPr>
          <w:b/>
          <w:sz w:val="48"/>
          <w:szCs w:val="48"/>
        </w:rPr>
        <w:t xml:space="preserve"> für </w:t>
      </w:r>
      <w:r w:rsidR="00E12ACD">
        <w:rPr>
          <w:b/>
          <w:sz w:val="48"/>
          <w:szCs w:val="48"/>
        </w:rPr>
        <w:t xml:space="preserve">den </w:t>
      </w:r>
      <w:r w:rsidR="00C55D19">
        <w:rPr>
          <w:b/>
          <w:sz w:val="48"/>
          <w:szCs w:val="48"/>
        </w:rPr>
        <w:t>Abendkurs</w:t>
      </w:r>
      <w:r w:rsidRPr="001968CB">
        <w:rPr>
          <w:b/>
          <w:sz w:val="48"/>
          <w:szCs w:val="48"/>
        </w:rPr>
        <w:t>:</w:t>
      </w:r>
    </w:p>
    <w:p w14:paraId="0E251952" w14:textId="77777777" w:rsidR="00E12ACD" w:rsidRDefault="00E12ACD" w:rsidP="00354527">
      <w:pPr>
        <w:pStyle w:val="KeinLeerraum"/>
        <w:pBdr>
          <w:bottom w:val="single" w:sz="6" w:space="8" w:color="auto"/>
        </w:pBdr>
        <w:tabs>
          <w:tab w:val="right" w:pos="10178"/>
        </w:tabs>
        <w:rPr>
          <w:b/>
          <w:sz w:val="24"/>
          <w:szCs w:val="24"/>
        </w:rPr>
      </w:pPr>
    </w:p>
    <w:p w14:paraId="4FCCDB2D" w14:textId="77777777" w:rsidR="00E12ACD" w:rsidRDefault="00E12ACD" w:rsidP="00354527">
      <w:pPr>
        <w:pStyle w:val="KeinLeerraum"/>
        <w:pBdr>
          <w:bottom w:val="single" w:sz="6" w:space="8" w:color="auto"/>
        </w:pBdr>
        <w:tabs>
          <w:tab w:val="right" w:pos="10178"/>
        </w:tabs>
        <w:rPr>
          <w:b/>
          <w:sz w:val="24"/>
          <w:szCs w:val="24"/>
        </w:rPr>
      </w:pPr>
    </w:p>
    <w:p w14:paraId="229161E6" w14:textId="77777777" w:rsidR="00E12ACD" w:rsidRDefault="00E12ACD" w:rsidP="00354527">
      <w:pPr>
        <w:pStyle w:val="KeinLeerraum"/>
        <w:pBdr>
          <w:bottom w:val="single" w:sz="6" w:space="8" w:color="auto"/>
        </w:pBdr>
        <w:tabs>
          <w:tab w:val="right" w:pos="10178"/>
        </w:tabs>
        <w:rPr>
          <w:b/>
          <w:sz w:val="24"/>
          <w:szCs w:val="24"/>
        </w:rPr>
      </w:pPr>
    </w:p>
    <w:p w14:paraId="55C49C04" w14:textId="77777777" w:rsidR="00E12ACD" w:rsidRDefault="00E12ACD" w:rsidP="00354527">
      <w:pPr>
        <w:pStyle w:val="KeinLeerraum"/>
        <w:pBdr>
          <w:bottom w:val="single" w:sz="6" w:space="8" w:color="auto"/>
        </w:pBdr>
        <w:tabs>
          <w:tab w:val="right" w:pos="10178"/>
        </w:tabs>
        <w:rPr>
          <w:b/>
          <w:sz w:val="24"/>
          <w:szCs w:val="24"/>
        </w:rPr>
      </w:pPr>
    </w:p>
    <w:p w14:paraId="50F06DE8" w14:textId="77777777" w:rsidR="00E12ACD" w:rsidRDefault="00E12ACD" w:rsidP="00354527">
      <w:pPr>
        <w:pStyle w:val="KeinLeerraum"/>
        <w:pBdr>
          <w:bottom w:val="single" w:sz="6" w:space="8" w:color="auto"/>
        </w:pBdr>
        <w:tabs>
          <w:tab w:val="right" w:pos="10178"/>
        </w:tabs>
        <w:rPr>
          <w:b/>
          <w:sz w:val="24"/>
          <w:szCs w:val="24"/>
        </w:rPr>
      </w:pPr>
    </w:p>
    <w:p w14:paraId="70DC0638" w14:textId="77777777" w:rsidR="00E12ACD" w:rsidRDefault="00E12ACD" w:rsidP="00354527">
      <w:pPr>
        <w:pStyle w:val="KeinLeerraum"/>
        <w:pBdr>
          <w:bottom w:val="single" w:sz="6" w:space="8" w:color="auto"/>
        </w:pBdr>
        <w:tabs>
          <w:tab w:val="right" w:pos="10178"/>
        </w:tabs>
        <w:rPr>
          <w:b/>
          <w:sz w:val="24"/>
          <w:szCs w:val="24"/>
        </w:rPr>
      </w:pPr>
    </w:p>
    <w:p w14:paraId="08BC9717" w14:textId="5853C99C" w:rsidR="001968CB" w:rsidRDefault="00354527" w:rsidP="00354527">
      <w:pPr>
        <w:pStyle w:val="KeinLeerraum"/>
        <w:pBdr>
          <w:bottom w:val="single" w:sz="6" w:space="8" w:color="auto"/>
        </w:pBdr>
        <w:tabs>
          <w:tab w:val="right" w:pos="101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1968CB" w:rsidRPr="001968CB">
        <w:rPr>
          <w:b/>
          <w:sz w:val="24"/>
          <w:szCs w:val="24"/>
        </w:rPr>
        <w:t>ame</w:t>
      </w:r>
      <w:r w:rsidR="00CB04C6">
        <w:rPr>
          <w:b/>
          <w:sz w:val="24"/>
          <w:szCs w:val="24"/>
        </w:rPr>
        <w:t>:</w:t>
      </w:r>
    </w:p>
    <w:p w14:paraId="45FD0986" w14:textId="77777777" w:rsidR="00CB04C6" w:rsidRDefault="00CB04C6" w:rsidP="00354527">
      <w:pPr>
        <w:pStyle w:val="KeinLeerraum"/>
        <w:pBdr>
          <w:bottom w:val="single" w:sz="6" w:space="8" w:color="auto"/>
        </w:pBdr>
        <w:tabs>
          <w:tab w:val="right" w:pos="10178"/>
        </w:tabs>
        <w:rPr>
          <w:b/>
          <w:sz w:val="24"/>
          <w:szCs w:val="24"/>
        </w:rPr>
      </w:pPr>
    </w:p>
    <w:p w14:paraId="17632E0D" w14:textId="77777777" w:rsidR="00CB04C6" w:rsidRDefault="00CB04C6" w:rsidP="00354527">
      <w:pPr>
        <w:pStyle w:val="KeinLeerraum"/>
        <w:pBdr>
          <w:bottom w:val="single" w:sz="6" w:space="8" w:color="auto"/>
        </w:pBdr>
        <w:tabs>
          <w:tab w:val="right" w:pos="10178"/>
        </w:tabs>
        <w:rPr>
          <w:sz w:val="18"/>
          <w:szCs w:val="18"/>
        </w:rPr>
      </w:pPr>
      <w:r w:rsidRPr="00CB04C6">
        <w:rPr>
          <w:sz w:val="18"/>
          <w:szCs w:val="18"/>
        </w:rPr>
        <w:t>Name:</w:t>
      </w:r>
    </w:p>
    <w:p w14:paraId="52EA706E" w14:textId="77777777" w:rsidR="00805D8B" w:rsidRPr="00CB04C6" w:rsidRDefault="00805D8B" w:rsidP="00354527">
      <w:pPr>
        <w:pStyle w:val="KeinLeerraum"/>
        <w:pBdr>
          <w:bottom w:val="single" w:sz="6" w:space="8" w:color="auto"/>
        </w:pBdr>
        <w:tabs>
          <w:tab w:val="right" w:pos="10178"/>
        </w:tabs>
        <w:rPr>
          <w:sz w:val="18"/>
          <w:szCs w:val="18"/>
        </w:rPr>
      </w:pPr>
    </w:p>
    <w:p w14:paraId="06E7FF49" w14:textId="77777777" w:rsidR="001968CB" w:rsidRPr="00CB04C6" w:rsidRDefault="00354527" w:rsidP="00E31AB1">
      <w:pPr>
        <w:pStyle w:val="KeinLeerraum"/>
        <w:pBdr>
          <w:top w:val="single" w:sz="6" w:space="1" w:color="auto"/>
          <w:bottom w:val="single" w:sz="6" w:space="1" w:color="auto"/>
        </w:pBdr>
        <w:tabs>
          <w:tab w:val="left" w:pos="7890"/>
        </w:tabs>
        <w:rPr>
          <w:sz w:val="18"/>
          <w:szCs w:val="18"/>
        </w:rPr>
      </w:pPr>
      <w:r>
        <w:rPr>
          <w:sz w:val="18"/>
          <w:szCs w:val="18"/>
        </w:rPr>
        <w:t>V</w:t>
      </w:r>
      <w:r w:rsidR="001968CB" w:rsidRPr="001968CB">
        <w:rPr>
          <w:sz w:val="18"/>
          <w:szCs w:val="18"/>
        </w:rPr>
        <w:t>orname:</w:t>
      </w:r>
    </w:p>
    <w:p w14:paraId="0D394666" w14:textId="77777777" w:rsidR="00143F2D" w:rsidRDefault="00143F2D" w:rsidP="00CB04C6">
      <w:pPr>
        <w:pStyle w:val="KeinLeerraum"/>
        <w:pBdr>
          <w:top w:val="single" w:sz="6" w:space="1" w:color="auto"/>
          <w:bottom w:val="single" w:sz="6" w:space="1" w:color="auto"/>
        </w:pBdr>
        <w:tabs>
          <w:tab w:val="center" w:pos="5089"/>
        </w:tabs>
        <w:rPr>
          <w:sz w:val="18"/>
          <w:szCs w:val="18"/>
        </w:rPr>
      </w:pPr>
    </w:p>
    <w:p w14:paraId="694E7757" w14:textId="77777777" w:rsidR="00143F2D" w:rsidRPr="001968CB" w:rsidRDefault="00143F2D" w:rsidP="00E31AB1">
      <w:pPr>
        <w:pStyle w:val="KeinLeerraum"/>
        <w:pBdr>
          <w:top w:val="single" w:sz="6" w:space="1" w:color="auto"/>
          <w:bottom w:val="single" w:sz="6" w:space="1" w:color="auto"/>
        </w:pBdr>
        <w:tabs>
          <w:tab w:val="left" w:pos="7890"/>
        </w:tabs>
        <w:rPr>
          <w:sz w:val="18"/>
          <w:szCs w:val="18"/>
        </w:rPr>
      </w:pPr>
    </w:p>
    <w:p w14:paraId="02453EF8" w14:textId="77777777" w:rsidR="001968CB" w:rsidRDefault="001968CB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16A36B54" w14:textId="77777777" w:rsidR="00E12ACD" w:rsidRDefault="00E12ACD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79325FA7" w14:textId="77777777" w:rsidR="00E12ACD" w:rsidRDefault="00E12ACD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2F14059C" w14:textId="77777777" w:rsidR="00E12ACD" w:rsidRDefault="00E12ACD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4E3515F5" w14:textId="77777777" w:rsidR="00E12ACD" w:rsidRDefault="00E12ACD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358D54F6" w14:textId="2E27F6D5" w:rsidR="001968CB" w:rsidRDefault="001968CB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Adresse:</w:t>
      </w:r>
    </w:p>
    <w:p w14:paraId="0A0122EF" w14:textId="77777777" w:rsidR="001968CB" w:rsidRDefault="001968CB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68A5F2D4" w14:textId="77777777" w:rsidR="001968CB" w:rsidRDefault="001968CB" w:rsidP="00E31AB1">
      <w:pPr>
        <w:pStyle w:val="KeinLeerraum"/>
        <w:tabs>
          <w:tab w:val="left" w:pos="7890"/>
        </w:tabs>
        <w:rPr>
          <w:sz w:val="18"/>
          <w:szCs w:val="18"/>
        </w:rPr>
      </w:pPr>
      <w:r w:rsidRPr="001968CB">
        <w:rPr>
          <w:sz w:val="18"/>
          <w:szCs w:val="18"/>
        </w:rPr>
        <w:t>Straße, Hausnr.:</w:t>
      </w:r>
    </w:p>
    <w:p w14:paraId="41619E36" w14:textId="77777777" w:rsidR="00143F2D" w:rsidRDefault="00143F2D" w:rsidP="00E31AB1">
      <w:pPr>
        <w:pStyle w:val="KeinLeerraum"/>
        <w:tabs>
          <w:tab w:val="left" w:pos="7890"/>
        </w:tabs>
        <w:rPr>
          <w:sz w:val="18"/>
          <w:szCs w:val="18"/>
        </w:rPr>
      </w:pPr>
    </w:p>
    <w:p w14:paraId="58FF465F" w14:textId="77777777" w:rsidR="00143F2D" w:rsidRPr="001968CB" w:rsidRDefault="00143F2D" w:rsidP="00E31AB1">
      <w:pPr>
        <w:pStyle w:val="KeinLeerraum"/>
        <w:tabs>
          <w:tab w:val="left" w:pos="7890"/>
        </w:tabs>
        <w:rPr>
          <w:sz w:val="18"/>
          <w:szCs w:val="18"/>
        </w:rPr>
      </w:pPr>
    </w:p>
    <w:p w14:paraId="543B92A9" w14:textId="77777777" w:rsidR="001968CB" w:rsidRDefault="001968CB" w:rsidP="00E31AB1">
      <w:pPr>
        <w:pStyle w:val="KeinLeerraum"/>
        <w:pBdr>
          <w:top w:val="single" w:sz="6" w:space="1" w:color="auto"/>
          <w:bottom w:val="single" w:sz="6" w:space="1" w:color="auto"/>
        </w:pBdr>
        <w:tabs>
          <w:tab w:val="left" w:pos="7890"/>
        </w:tabs>
        <w:rPr>
          <w:sz w:val="18"/>
          <w:szCs w:val="18"/>
        </w:rPr>
      </w:pPr>
      <w:r w:rsidRPr="001968CB">
        <w:rPr>
          <w:sz w:val="18"/>
          <w:szCs w:val="18"/>
        </w:rPr>
        <w:t>Postleitzahl:</w:t>
      </w:r>
    </w:p>
    <w:p w14:paraId="0C7649AB" w14:textId="77777777" w:rsidR="00143F2D" w:rsidRDefault="00143F2D" w:rsidP="00E31AB1">
      <w:pPr>
        <w:pStyle w:val="KeinLeerraum"/>
        <w:pBdr>
          <w:top w:val="single" w:sz="6" w:space="1" w:color="auto"/>
          <w:bottom w:val="single" w:sz="6" w:space="1" w:color="auto"/>
        </w:pBdr>
        <w:tabs>
          <w:tab w:val="left" w:pos="7890"/>
        </w:tabs>
        <w:rPr>
          <w:sz w:val="18"/>
          <w:szCs w:val="18"/>
        </w:rPr>
      </w:pPr>
    </w:p>
    <w:p w14:paraId="30F4EAA8" w14:textId="77777777" w:rsidR="00143F2D" w:rsidRDefault="00143F2D" w:rsidP="00E31AB1">
      <w:pPr>
        <w:pStyle w:val="KeinLeerraum"/>
        <w:pBdr>
          <w:top w:val="single" w:sz="6" w:space="1" w:color="auto"/>
          <w:bottom w:val="single" w:sz="6" w:space="1" w:color="auto"/>
        </w:pBdr>
        <w:tabs>
          <w:tab w:val="left" w:pos="7890"/>
        </w:tabs>
        <w:rPr>
          <w:sz w:val="18"/>
          <w:szCs w:val="18"/>
        </w:rPr>
      </w:pPr>
    </w:p>
    <w:p w14:paraId="3EDAF816" w14:textId="77777777" w:rsidR="00805D8B" w:rsidRPr="001968CB" w:rsidRDefault="001968CB" w:rsidP="00805D8B">
      <w:pPr>
        <w:pStyle w:val="KeinLeerraum"/>
        <w:keepNext/>
        <w:pBdr>
          <w:bottom w:val="single" w:sz="6" w:space="1" w:color="auto"/>
          <w:between w:val="single" w:sz="6" w:space="1" w:color="auto"/>
        </w:pBdr>
        <w:tabs>
          <w:tab w:val="left" w:pos="7890"/>
        </w:tabs>
        <w:spacing w:line="720" w:lineRule="auto"/>
        <w:rPr>
          <w:sz w:val="18"/>
          <w:szCs w:val="18"/>
        </w:rPr>
      </w:pPr>
      <w:r w:rsidRPr="001968CB">
        <w:rPr>
          <w:sz w:val="18"/>
          <w:szCs w:val="18"/>
        </w:rPr>
        <w:t>Ort</w:t>
      </w:r>
      <w:r w:rsidR="00143F2D">
        <w:rPr>
          <w:sz w:val="18"/>
          <w:szCs w:val="18"/>
        </w:rPr>
        <w:t>:</w:t>
      </w:r>
    </w:p>
    <w:p w14:paraId="716C41A6" w14:textId="77777777" w:rsidR="001968CB" w:rsidRDefault="001968CB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55C5EADD" w14:textId="77777777" w:rsidR="00E12ACD" w:rsidRDefault="00E12ACD" w:rsidP="00143F2D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5D44E68F" w14:textId="77777777" w:rsidR="00E12ACD" w:rsidRDefault="00E12ACD" w:rsidP="00143F2D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063A13E4" w14:textId="77777777" w:rsidR="00E12ACD" w:rsidRDefault="00E12ACD" w:rsidP="00143F2D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6190690C" w14:textId="77777777" w:rsidR="00E12ACD" w:rsidRDefault="00E12ACD" w:rsidP="00143F2D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611F7F74" w14:textId="7D19CB12" w:rsidR="00143F2D" w:rsidRDefault="001968CB" w:rsidP="00143F2D">
      <w:pPr>
        <w:pStyle w:val="KeinLeerraum"/>
        <w:tabs>
          <w:tab w:val="left" w:pos="78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Kontaktdaten:</w:t>
      </w:r>
    </w:p>
    <w:p w14:paraId="1069729D" w14:textId="77777777" w:rsidR="00143F2D" w:rsidRDefault="00143F2D" w:rsidP="00143F2D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385EB2F9" w14:textId="77777777" w:rsidR="00805D8B" w:rsidRPr="00805D8B" w:rsidRDefault="00143F2D" w:rsidP="00143F2D">
      <w:pPr>
        <w:pStyle w:val="KeinLeerraum"/>
        <w:tabs>
          <w:tab w:val="left" w:pos="7890"/>
        </w:tabs>
        <w:rPr>
          <w:sz w:val="18"/>
          <w:szCs w:val="18"/>
        </w:rPr>
      </w:pPr>
      <w:r w:rsidRPr="00143F2D">
        <w:rPr>
          <w:sz w:val="18"/>
          <w:szCs w:val="18"/>
        </w:rPr>
        <w:t>Telefon</w:t>
      </w:r>
      <w:r w:rsidR="00805D8B">
        <w:rPr>
          <w:sz w:val="18"/>
          <w:szCs w:val="18"/>
        </w:rPr>
        <w:t>:</w:t>
      </w:r>
    </w:p>
    <w:p w14:paraId="2404CE4E" w14:textId="77777777" w:rsidR="00143F2D" w:rsidRDefault="00143F2D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sz w:val="18"/>
          <w:szCs w:val="18"/>
        </w:rPr>
      </w:pPr>
    </w:p>
    <w:p w14:paraId="676B43A0" w14:textId="77777777" w:rsidR="00143F2D" w:rsidRPr="00143F2D" w:rsidRDefault="00805D8B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_________________________________________________________________________________________________________________</w:t>
      </w:r>
    </w:p>
    <w:p w14:paraId="190E414C" w14:textId="77777777" w:rsidR="00143F2D" w:rsidRDefault="00143F2D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sz w:val="18"/>
          <w:szCs w:val="18"/>
        </w:rPr>
      </w:pPr>
      <w:r w:rsidRPr="00143F2D">
        <w:rPr>
          <w:sz w:val="18"/>
          <w:szCs w:val="18"/>
        </w:rPr>
        <w:t>E-Mail:</w:t>
      </w:r>
    </w:p>
    <w:p w14:paraId="52EBB0DD" w14:textId="77777777" w:rsidR="00143F2D" w:rsidRDefault="00143F2D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sz w:val="18"/>
          <w:szCs w:val="18"/>
        </w:rPr>
      </w:pPr>
    </w:p>
    <w:p w14:paraId="36ECE73A" w14:textId="77777777" w:rsidR="00143F2D" w:rsidRPr="00143F2D" w:rsidRDefault="00143F2D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sz w:val="18"/>
          <w:szCs w:val="18"/>
        </w:rPr>
      </w:pPr>
    </w:p>
    <w:p w14:paraId="396F66D9" w14:textId="77777777" w:rsidR="00143F2D" w:rsidRDefault="00143F2D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40ECCE19" w14:textId="77777777" w:rsidR="00E12ACD" w:rsidRDefault="00E12ACD" w:rsidP="00805D8B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18"/>
          <w:szCs w:val="18"/>
        </w:rPr>
      </w:pPr>
      <w:bookmarkStart w:id="1" w:name="_Hlk7082818"/>
    </w:p>
    <w:p w14:paraId="652A5828" w14:textId="77777777" w:rsidR="00E12ACD" w:rsidRDefault="00E12ACD" w:rsidP="00805D8B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18"/>
          <w:szCs w:val="18"/>
        </w:rPr>
      </w:pPr>
    </w:p>
    <w:p w14:paraId="197958D0" w14:textId="77777777" w:rsidR="00E12ACD" w:rsidRDefault="00E12ACD" w:rsidP="00805D8B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18"/>
          <w:szCs w:val="18"/>
        </w:rPr>
      </w:pPr>
    </w:p>
    <w:p w14:paraId="3B03100E" w14:textId="77777777" w:rsidR="00E12ACD" w:rsidRDefault="00E12ACD" w:rsidP="00805D8B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18"/>
          <w:szCs w:val="18"/>
        </w:rPr>
      </w:pPr>
    </w:p>
    <w:p w14:paraId="305A28EB" w14:textId="77777777" w:rsidR="00E12ACD" w:rsidRDefault="00E12ACD" w:rsidP="00805D8B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18"/>
          <w:szCs w:val="18"/>
        </w:rPr>
      </w:pPr>
    </w:p>
    <w:p w14:paraId="7857ACD8" w14:textId="77777777" w:rsidR="00E12ACD" w:rsidRDefault="00E12ACD" w:rsidP="00805D8B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18"/>
          <w:szCs w:val="18"/>
        </w:rPr>
      </w:pPr>
    </w:p>
    <w:p w14:paraId="3F73A0BC" w14:textId="77777777" w:rsidR="00E12ACD" w:rsidRDefault="00E12ACD" w:rsidP="00805D8B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18"/>
          <w:szCs w:val="18"/>
        </w:rPr>
      </w:pPr>
    </w:p>
    <w:p w14:paraId="1DF9C792" w14:textId="77777777" w:rsidR="00E12ACD" w:rsidRDefault="00E12ACD" w:rsidP="00805D8B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18"/>
          <w:szCs w:val="18"/>
        </w:rPr>
      </w:pPr>
    </w:p>
    <w:p w14:paraId="01C97751" w14:textId="51EA20D1" w:rsidR="00805D8B" w:rsidRDefault="00805D8B" w:rsidP="00805D8B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18"/>
          <w:szCs w:val="18"/>
        </w:rPr>
      </w:pPr>
      <w:proofErr w:type="gramStart"/>
      <w:r w:rsidRPr="00805D8B">
        <w:rPr>
          <w:b/>
          <w:sz w:val="18"/>
          <w:szCs w:val="18"/>
        </w:rPr>
        <w:t>Für eine bestmögliche Vorbereitung,</w:t>
      </w:r>
      <w:proofErr w:type="gramEnd"/>
      <w:r w:rsidRPr="00805D8B">
        <w:rPr>
          <w:b/>
          <w:sz w:val="18"/>
          <w:szCs w:val="18"/>
        </w:rPr>
        <w:t xml:space="preserve"> </w:t>
      </w:r>
      <w:r w:rsidR="008913FA">
        <w:rPr>
          <w:b/>
          <w:sz w:val="18"/>
          <w:szCs w:val="18"/>
        </w:rPr>
        <w:t>be</w:t>
      </w:r>
      <w:r w:rsidRPr="00805D8B">
        <w:rPr>
          <w:b/>
          <w:sz w:val="18"/>
          <w:szCs w:val="18"/>
        </w:rPr>
        <w:t>schreiben Sie bitte</w:t>
      </w:r>
      <w:r w:rsidR="008913FA">
        <w:rPr>
          <w:b/>
          <w:sz w:val="18"/>
          <w:szCs w:val="18"/>
        </w:rPr>
        <w:t xml:space="preserve"> kurz</w:t>
      </w:r>
      <w:r w:rsidRPr="00805D8B">
        <w:rPr>
          <w:b/>
          <w:sz w:val="18"/>
          <w:szCs w:val="18"/>
        </w:rPr>
        <w:t xml:space="preserve"> Ihre Schmerzzustände</w:t>
      </w:r>
      <w:r w:rsidR="008913FA">
        <w:rPr>
          <w:b/>
          <w:sz w:val="18"/>
          <w:szCs w:val="18"/>
        </w:rPr>
        <w:t>, der momentan akute zuerst:</w:t>
      </w:r>
    </w:p>
    <w:p w14:paraId="28F301CB" w14:textId="77777777" w:rsidR="000E27D1" w:rsidRDefault="000E27D1" w:rsidP="00805D8B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18"/>
          <w:szCs w:val="18"/>
        </w:rPr>
      </w:pPr>
    </w:p>
    <w:p w14:paraId="0D989867" w14:textId="77777777" w:rsidR="009237AD" w:rsidRDefault="009237AD" w:rsidP="00805D8B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18"/>
          <w:szCs w:val="18"/>
        </w:rPr>
      </w:pPr>
    </w:p>
    <w:p w14:paraId="321B4EC2" w14:textId="77777777" w:rsidR="009237AD" w:rsidRDefault="009237AD" w:rsidP="00805D8B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18"/>
          <w:szCs w:val="18"/>
        </w:rPr>
      </w:pPr>
    </w:p>
    <w:p w14:paraId="5CA929D0" w14:textId="77777777" w:rsidR="000E27D1" w:rsidRDefault="000E27D1" w:rsidP="00805D8B">
      <w:pPr>
        <w:pStyle w:val="KeinLeerraum"/>
        <w:tabs>
          <w:tab w:val="left" w:pos="7890"/>
        </w:tabs>
        <w:rPr>
          <w:b/>
          <w:sz w:val="18"/>
          <w:szCs w:val="18"/>
        </w:rPr>
      </w:pPr>
    </w:p>
    <w:bookmarkEnd w:id="1"/>
    <w:p w14:paraId="60B5F963" w14:textId="77777777" w:rsidR="009237AD" w:rsidRDefault="009237AD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18"/>
          <w:szCs w:val="18"/>
        </w:rPr>
      </w:pPr>
    </w:p>
    <w:p w14:paraId="402D293A" w14:textId="6A03B26C" w:rsidR="001968CB" w:rsidRDefault="001968CB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24"/>
          <w:szCs w:val="24"/>
        </w:rPr>
      </w:pPr>
      <w:bookmarkStart w:id="2" w:name="_Hlk7083910"/>
    </w:p>
    <w:p w14:paraId="1F935CE1" w14:textId="77777777" w:rsidR="00143F2D" w:rsidRDefault="00143F2D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24"/>
          <w:szCs w:val="24"/>
        </w:rPr>
      </w:pPr>
    </w:p>
    <w:p w14:paraId="735EF02A" w14:textId="77777777" w:rsidR="00143F2D" w:rsidRPr="00805D8B" w:rsidRDefault="00143F2D" w:rsidP="00E31AB1">
      <w:pPr>
        <w:pStyle w:val="KeinLeerraum"/>
        <w:tabs>
          <w:tab w:val="left" w:pos="7890"/>
        </w:tabs>
        <w:rPr>
          <w:b/>
          <w:sz w:val="18"/>
          <w:szCs w:val="18"/>
        </w:rPr>
      </w:pPr>
    </w:p>
    <w:bookmarkEnd w:id="2"/>
    <w:p w14:paraId="1C305F97" w14:textId="77777777" w:rsidR="001968CB" w:rsidRPr="00805D8B" w:rsidRDefault="001968CB" w:rsidP="00E31AB1">
      <w:pPr>
        <w:pStyle w:val="KeinLeerraum"/>
        <w:tabs>
          <w:tab w:val="left" w:pos="7890"/>
        </w:tabs>
        <w:rPr>
          <w:b/>
          <w:sz w:val="18"/>
          <w:szCs w:val="18"/>
        </w:rPr>
      </w:pPr>
    </w:p>
    <w:p w14:paraId="06CFDFBA" w14:textId="77777777" w:rsidR="001968CB" w:rsidRPr="00805D8B" w:rsidRDefault="001968CB" w:rsidP="00E31AB1">
      <w:pPr>
        <w:pStyle w:val="KeinLeerraum"/>
        <w:tabs>
          <w:tab w:val="left" w:pos="7890"/>
        </w:tabs>
        <w:rPr>
          <w:b/>
          <w:sz w:val="18"/>
          <w:szCs w:val="18"/>
        </w:rPr>
      </w:pPr>
    </w:p>
    <w:p w14:paraId="6FC69B10" w14:textId="77777777" w:rsidR="001968CB" w:rsidRPr="00805D8B" w:rsidRDefault="001968CB" w:rsidP="00E31AB1">
      <w:pPr>
        <w:pStyle w:val="KeinLeerraum"/>
        <w:tabs>
          <w:tab w:val="left" w:pos="7890"/>
        </w:tabs>
        <w:rPr>
          <w:b/>
          <w:sz w:val="18"/>
          <w:szCs w:val="18"/>
        </w:rPr>
      </w:pPr>
    </w:p>
    <w:p w14:paraId="5C49EB2A" w14:textId="77777777" w:rsidR="004808D0" w:rsidRDefault="004808D0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25C3A7FD" w14:textId="77777777" w:rsidR="004808D0" w:rsidRDefault="004808D0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35958305" w14:textId="77777777" w:rsidR="004808D0" w:rsidRDefault="004808D0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247D137D" w14:textId="77777777" w:rsidR="004808D0" w:rsidRDefault="004808D0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4FB1D761" w14:textId="77777777" w:rsidR="004808D0" w:rsidRDefault="004808D0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4C3F94DE" w14:textId="77777777" w:rsidR="004808D0" w:rsidRDefault="004808D0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379C5AB8" w14:textId="68F00F25" w:rsidR="00E12ACD" w:rsidRDefault="00B00BD7" w:rsidP="00E31AB1">
      <w:pPr>
        <w:pStyle w:val="KeinLeerraum"/>
        <w:tabs>
          <w:tab w:val="left" w:pos="7890"/>
        </w:tabs>
        <w:rPr>
          <w:b/>
          <w:sz w:val="16"/>
          <w:szCs w:val="16"/>
        </w:rPr>
      </w:pPr>
      <w:r w:rsidRPr="00E12ACD">
        <w:rPr>
          <w:b/>
          <w:sz w:val="16"/>
          <w:szCs w:val="16"/>
        </w:rPr>
        <w:t xml:space="preserve">Bitte überweisen Sie die Kursgebühr von 145 Euro innerhalb einer Zahlungsfrist von </w:t>
      </w:r>
      <w:r w:rsidR="004808D0" w:rsidRPr="00E12ACD">
        <w:rPr>
          <w:b/>
          <w:sz w:val="16"/>
          <w:szCs w:val="16"/>
        </w:rPr>
        <w:t>14 Tagen</w:t>
      </w:r>
      <w:r w:rsidRPr="00E12ACD">
        <w:rPr>
          <w:b/>
          <w:sz w:val="16"/>
          <w:szCs w:val="16"/>
        </w:rPr>
        <w:t xml:space="preserve"> auf angegebenes Konto.</w:t>
      </w:r>
      <w:r w:rsidR="004808D0" w:rsidRPr="00E12ACD">
        <w:rPr>
          <w:b/>
          <w:sz w:val="16"/>
          <w:szCs w:val="16"/>
        </w:rPr>
        <w:t xml:space="preserve"> Bitte beachten Sie, </w:t>
      </w:r>
      <w:r w:rsidR="00A61D2C" w:rsidRPr="00E12ACD">
        <w:rPr>
          <w:b/>
          <w:sz w:val="16"/>
          <w:szCs w:val="16"/>
        </w:rPr>
        <w:t>dass</w:t>
      </w:r>
      <w:r w:rsidR="004808D0" w:rsidRPr="00E12ACD">
        <w:rPr>
          <w:b/>
          <w:sz w:val="16"/>
          <w:szCs w:val="16"/>
        </w:rPr>
        <w:t xml:space="preserve"> eine verbindliche Anmeldung erst nach Zahlungseingang garantiert ist</w:t>
      </w:r>
      <w:r w:rsidR="00E12ACD">
        <w:rPr>
          <w:b/>
          <w:sz w:val="16"/>
          <w:szCs w:val="16"/>
        </w:rPr>
        <w:t>.</w:t>
      </w:r>
    </w:p>
    <w:p w14:paraId="5C81FE6B" w14:textId="77777777" w:rsidR="00E12ACD" w:rsidRDefault="00E12ACD" w:rsidP="00E31AB1">
      <w:pPr>
        <w:pStyle w:val="KeinLeerraum"/>
        <w:tabs>
          <w:tab w:val="left" w:pos="7890"/>
        </w:tabs>
        <w:rPr>
          <w:b/>
          <w:sz w:val="16"/>
          <w:szCs w:val="16"/>
        </w:rPr>
      </w:pPr>
    </w:p>
    <w:p w14:paraId="2D08B525" w14:textId="0451194B" w:rsidR="00B00BD7" w:rsidRPr="00E9798D" w:rsidRDefault="00B00BD7" w:rsidP="00E31AB1">
      <w:pPr>
        <w:pStyle w:val="KeinLeerraum"/>
        <w:tabs>
          <w:tab w:val="left" w:pos="7890"/>
        </w:tabs>
        <w:rPr>
          <w:b/>
          <w:sz w:val="16"/>
          <w:szCs w:val="16"/>
        </w:rPr>
      </w:pPr>
      <w:r w:rsidRPr="00E9798D">
        <w:rPr>
          <w:b/>
          <w:sz w:val="16"/>
          <w:szCs w:val="16"/>
        </w:rPr>
        <w:t>Sollten Sie den Kurs absagen müssen, gelten folgende Bestimmungen:</w:t>
      </w:r>
    </w:p>
    <w:p w14:paraId="3B716AF8" w14:textId="63AC30A4" w:rsidR="00B00BD7" w:rsidRPr="00E9798D" w:rsidRDefault="00B00BD7" w:rsidP="00E31AB1">
      <w:pPr>
        <w:pStyle w:val="KeinLeerraum"/>
        <w:tabs>
          <w:tab w:val="left" w:pos="7890"/>
        </w:tabs>
        <w:rPr>
          <w:b/>
          <w:sz w:val="16"/>
          <w:szCs w:val="16"/>
        </w:rPr>
      </w:pPr>
      <w:r w:rsidRPr="00E9798D">
        <w:rPr>
          <w:b/>
          <w:sz w:val="16"/>
          <w:szCs w:val="16"/>
        </w:rPr>
        <w:t xml:space="preserve">Absage bis </w:t>
      </w:r>
      <w:r w:rsidR="00E9798D" w:rsidRPr="00E9798D">
        <w:rPr>
          <w:b/>
          <w:sz w:val="16"/>
          <w:szCs w:val="16"/>
        </w:rPr>
        <w:t>zwei Wochen vor Kursbeginn, volle Rückerstattung.</w:t>
      </w:r>
    </w:p>
    <w:p w14:paraId="09217BD3" w14:textId="5FD2F026" w:rsidR="00B00BD7" w:rsidRPr="00E9798D" w:rsidRDefault="00E9798D" w:rsidP="00E31AB1">
      <w:pPr>
        <w:pStyle w:val="KeinLeerraum"/>
        <w:tabs>
          <w:tab w:val="left" w:pos="7890"/>
        </w:tabs>
        <w:rPr>
          <w:b/>
          <w:sz w:val="16"/>
          <w:szCs w:val="16"/>
        </w:rPr>
      </w:pPr>
      <w:r w:rsidRPr="00E9798D">
        <w:rPr>
          <w:b/>
          <w:sz w:val="16"/>
          <w:szCs w:val="16"/>
        </w:rPr>
        <w:t>Absage bis eine Woche vor Kursbeginn, 50% Rückerstattung</w:t>
      </w:r>
    </w:p>
    <w:p w14:paraId="085978A1" w14:textId="6F36398B" w:rsidR="00E9798D" w:rsidRPr="00E9798D" w:rsidRDefault="00E9798D" w:rsidP="00E31AB1">
      <w:pPr>
        <w:pStyle w:val="KeinLeerraum"/>
        <w:tabs>
          <w:tab w:val="left" w:pos="7890"/>
        </w:tabs>
        <w:rPr>
          <w:b/>
          <w:sz w:val="16"/>
          <w:szCs w:val="16"/>
        </w:rPr>
      </w:pPr>
      <w:r w:rsidRPr="00E9798D">
        <w:rPr>
          <w:b/>
          <w:sz w:val="16"/>
          <w:szCs w:val="16"/>
        </w:rPr>
        <w:t>Absage ab fünf Tage vor Kursbeginn, kann leider keine Rückerstattung mehr erfolgen.</w:t>
      </w:r>
    </w:p>
    <w:p w14:paraId="4405B0E7" w14:textId="77777777" w:rsidR="00B00BD7" w:rsidRPr="00E9798D" w:rsidRDefault="00B00BD7" w:rsidP="00E31AB1">
      <w:pPr>
        <w:pStyle w:val="KeinLeerraum"/>
        <w:tabs>
          <w:tab w:val="left" w:pos="7890"/>
        </w:tabs>
        <w:rPr>
          <w:b/>
          <w:sz w:val="16"/>
          <w:szCs w:val="16"/>
        </w:rPr>
      </w:pPr>
      <w:r w:rsidRPr="00E9798D">
        <w:rPr>
          <w:b/>
          <w:sz w:val="16"/>
          <w:szCs w:val="16"/>
        </w:rPr>
        <w:t xml:space="preserve">Sollte der Kurs aufgrund zu geringer Teilnehmerzahl nicht stattfinden, erhalten Sie </w:t>
      </w:r>
    </w:p>
    <w:p w14:paraId="71E6B5BE" w14:textId="27275F6A" w:rsidR="00B00BD7" w:rsidRDefault="00B00BD7" w:rsidP="00E31AB1">
      <w:pPr>
        <w:pStyle w:val="KeinLeerraum"/>
        <w:tabs>
          <w:tab w:val="left" w:pos="7890"/>
        </w:tabs>
        <w:rPr>
          <w:b/>
          <w:sz w:val="16"/>
          <w:szCs w:val="16"/>
        </w:rPr>
      </w:pPr>
      <w:r w:rsidRPr="00E9798D">
        <w:rPr>
          <w:b/>
          <w:sz w:val="16"/>
          <w:szCs w:val="16"/>
        </w:rPr>
        <w:t>die Kursgebühr in vollem Umfang zurück.</w:t>
      </w:r>
    </w:p>
    <w:p w14:paraId="3AD725C5" w14:textId="3A53C336" w:rsidR="00B00BD7" w:rsidRDefault="00E9798D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  <w:r>
        <w:rPr>
          <w:b/>
          <w:sz w:val="16"/>
          <w:szCs w:val="16"/>
        </w:rPr>
        <w:t>Sobald die Mindestteilnehmerzahl erreicht wurde, bekommen Sie von mir eine Bestätigung per E-Mail.</w:t>
      </w:r>
    </w:p>
    <w:p w14:paraId="6AD0D832" w14:textId="77777777" w:rsidR="00B00BD7" w:rsidRDefault="00B00BD7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6902EA00" w14:textId="77777777" w:rsidR="00B00BD7" w:rsidRDefault="00B00BD7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5C2D0FC0" w14:textId="77777777" w:rsidR="00E12ACD" w:rsidRDefault="00E12ACD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24"/>
          <w:szCs w:val="24"/>
        </w:rPr>
      </w:pPr>
    </w:p>
    <w:p w14:paraId="7F27274C" w14:textId="77777777" w:rsidR="00E12ACD" w:rsidRDefault="00E12ACD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24"/>
          <w:szCs w:val="24"/>
        </w:rPr>
      </w:pPr>
    </w:p>
    <w:p w14:paraId="6856B27A" w14:textId="77777777" w:rsidR="00E12ACD" w:rsidRDefault="00E12ACD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24"/>
          <w:szCs w:val="24"/>
        </w:rPr>
      </w:pPr>
    </w:p>
    <w:p w14:paraId="535C8ADD" w14:textId="77777777" w:rsidR="00E12ACD" w:rsidRDefault="00E12ACD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24"/>
          <w:szCs w:val="24"/>
        </w:rPr>
      </w:pPr>
    </w:p>
    <w:p w14:paraId="63BA028F" w14:textId="6109E329" w:rsidR="00B00BD7" w:rsidRDefault="00B00BD7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Datum, Ort, Unterschrift:</w:t>
      </w:r>
    </w:p>
    <w:p w14:paraId="72012560" w14:textId="77777777" w:rsidR="00B00BD7" w:rsidRDefault="00B00BD7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24"/>
          <w:szCs w:val="24"/>
        </w:rPr>
      </w:pPr>
    </w:p>
    <w:p w14:paraId="3103D6A0" w14:textId="77777777" w:rsidR="00B00BD7" w:rsidRDefault="00B00BD7" w:rsidP="00E31AB1">
      <w:pPr>
        <w:pStyle w:val="KeinLeerraum"/>
        <w:pBdr>
          <w:bottom w:val="single" w:sz="6" w:space="1" w:color="auto"/>
        </w:pBdr>
        <w:tabs>
          <w:tab w:val="left" w:pos="7890"/>
        </w:tabs>
        <w:rPr>
          <w:b/>
          <w:sz w:val="24"/>
          <w:szCs w:val="24"/>
        </w:rPr>
      </w:pPr>
    </w:p>
    <w:p w14:paraId="7B4D909D" w14:textId="77777777" w:rsidR="00B00BD7" w:rsidRDefault="00B00BD7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69B1C4BA" w14:textId="77777777" w:rsidR="00B00BD7" w:rsidRDefault="00B00BD7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63D510C6" w14:textId="77777777" w:rsidR="00B00BD7" w:rsidRDefault="00B00BD7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7FF169C5" w14:textId="77777777" w:rsidR="00B00BD7" w:rsidRDefault="00B00BD7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6B73B5B5" w14:textId="77777777" w:rsidR="00B00BD7" w:rsidRDefault="00B00BD7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510EC66E" w14:textId="77777777" w:rsidR="001968CB" w:rsidRDefault="001968CB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</w:p>
    <w:p w14:paraId="3EDF5688" w14:textId="77777777" w:rsidR="00C018EF" w:rsidRPr="001968CB" w:rsidRDefault="00E31AB1" w:rsidP="00E31AB1">
      <w:pPr>
        <w:pStyle w:val="KeinLeerraum"/>
        <w:tabs>
          <w:tab w:val="left" w:pos="7890"/>
        </w:tabs>
        <w:rPr>
          <w:b/>
          <w:sz w:val="24"/>
          <w:szCs w:val="24"/>
        </w:rPr>
      </w:pPr>
      <w:r w:rsidRPr="001968CB">
        <w:rPr>
          <w:b/>
          <w:sz w:val="24"/>
          <w:szCs w:val="24"/>
        </w:rPr>
        <w:tab/>
      </w:r>
    </w:p>
    <w:sectPr w:rsidR="00C018EF" w:rsidRPr="001968CB" w:rsidSect="009964F9">
      <w:footerReference w:type="default" r:id="rId10"/>
      <w:footerReference w:type="first" r:id="rId1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10B73" w14:textId="77777777" w:rsidR="003F1C0F" w:rsidRDefault="003F1C0F" w:rsidP="00713050">
      <w:r>
        <w:separator/>
      </w:r>
    </w:p>
  </w:endnote>
  <w:endnote w:type="continuationSeparator" w:id="0">
    <w:p w14:paraId="4D01F1D1" w14:textId="77777777" w:rsidR="003F1C0F" w:rsidRDefault="003F1C0F" w:rsidP="0071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ußzeilen-Layouttabelle"/>
    </w:tblPr>
    <w:tblGrid>
      <w:gridCol w:w="2545"/>
      <w:gridCol w:w="2545"/>
      <w:gridCol w:w="2544"/>
      <w:gridCol w:w="2544"/>
    </w:tblGrid>
    <w:tr w:rsidR="00C2098A" w14:paraId="57C65536" w14:textId="77777777" w:rsidTr="00805D8B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60D4D3" w14:textId="77777777" w:rsidR="00C2098A" w:rsidRDefault="00C2098A" w:rsidP="00684488">
          <w:pPr>
            <w:pStyle w:val="Fuzeile"/>
          </w:pP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FD1809D" w14:textId="77777777" w:rsidR="00C2098A" w:rsidRDefault="00C2098A" w:rsidP="00684488">
          <w:pPr>
            <w:pStyle w:val="Fuzeile"/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33FD855" w14:textId="77777777" w:rsidR="00C2098A" w:rsidRDefault="00C2098A" w:rsidP="00684488">
          <w:pPr>
            <w:pStyle w:val="Fuzeile"/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35B11CB" w14:textId="77777777" w:rsidR="00C2098A" w:rsidRDefault="00C2098A" w:rsidP="00684488">
          <w:pPr>
            <w:pStyle w:val="Fuzeile"/>
          </w:pPr>
        </w:p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FE8DB" w14:textId="77777777" w:rsidR="00C2098A" w:rsidRDefault="00217980" w:rsidP="00217980">
        <w:pPr>
          <w:pStyle w:val="Fuzeile"/>
          <w:rPr>
            <w:noProof/>
          </w:rPr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44392D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ußzeilen-Layouttabelle für Kontaktinformationen"/>
    </w:tblPr>
    <w:tblGrid>
      <w:gridCol w:w="2545"/>
      <w:gridCol w:w="2545"/>
      <w:gridCol w:w="2544"/>
      <w:gridCol w:w="2544"/>
    </w:tblGrid>
    <w:tr w:rsidR="00217980" w14:paraId="3382FDB6" w14:textId="77777777" w:rsidTr="001968CB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5DE2870" w14:textId="77777777" w:rsidR="00217980" w:rsidRDefault="00217980" w:rsidP="00217980">
          <w:pPr>
            <w:pStyle w:val="Fuzeile"/>
          </w:pP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6C22C8D" w14:textId="77777777" w:rsidR="00217980" w:rsidRDefault="00217980" w:rsidP="00217980">
          <w:pPr>
            <w:pStyle w:val="Fuzeile"/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233EB39" w14:textId="77777777" w:rsidR="00217980" w:rsidRDefault="00217980" w:rsidP="00217980">
          <w:pPr>
            <w:pStyle w:val="Fuzeile"/>
          </w:pP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CD3C6EC" w14:textId="77777777" w:rsidR="00217980" w:rsidRDefault="00217980" w:rsidP="00217980">
          <w:pPr>
            <w:pStyle w:val="Fuzeile"/>
          </w:pPr>
        </w:p>
      </w:tc>
    </w:tr>
  </w:tbl>
  <w:p w14:paraId="434C0EE0" w14:textId="77777777" w:rsidR="00217980" w:rsidRDefault="00217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6E460" w14:textId="77777777" w:rsidR="003F1C0F" w:rsidRDefault="003F1C0F" w:rsidP="00713050">
      <w:r>
        <w:separator/>
      </w:r>
    </w:p>
  </w:footnote>
  <w:footnote w:type="continuationSeparator" w:id="0">
    <w:p w14:paraId="326809F5" w14:textId="77777777" w:rsidR="003F1C0F" w:rsidRDefault="003F1C0F" w:rsidP="0071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D9"/>
    <w:rsid w:val="00022E2F"/>
    <w:rsid w:val="000353A6"/>
    <w:rsid w:val="0006350A"/>
    <w:rsid w:val="00065930"/>
    <w:rsid w:val="000B0C2C"/>
    <w:rsid w:val="000E27D1"/>
    <w:rsid w:val="000E5C48"/>
    <w:rsid w:val="000F4931"/>
    <w:rsid w:val="0011675E"/>
    <w:rsid w:val="00125981"/>
    <w:rsid w:val="00125AB1"/>
    <w:rsid w:val="00135EC8"/>
    <w:rsid w:val="00143F2D"/>
    <w:rsid w:val="00151C62"/>
    <w:rsid w:val="00184BAC"/>
    <w:rsid w:val="001968CB"/>
    <w:rsid w:val="001B403A"/>
    <w:rsid w:val="00212F4D"/>
    <w:rsid w:val="00217980"/>
    <w:rsid w:val="00223B22"/>
    <w:rsid w:val="00236E19"/>
    <w:rsid w:val="00247A2D"/>
    <w:rsid w:val="00270B2D"/>
    <w:rsid w:val="00271662"/>
    <w:rsid w:val="0027404F"/>
    <w:rsid w:val="00284544"/>
    <w:rsid w:val="00287B61"/>
    <w:rsid w:val="00293B83"/>
    <w:rsid w:val="002971F2"/>
    <w:rsid w:val="00297F37"/>
    <w:rsid w:val="002B091C"/>
    <w:rsid w:val="002B09D3"/>
    <w:rsid w:val="002B6072"/>
    <w:rsid w:val="002C2CDD"/>
    <w:rsid w:val="002D45C6"/>
    <w:rsid w:val="00313E86"/>
    <w:rsid w:val="00321E0B"/>
    <w:rsid w:val="00354527"/>
    <w:rsid w:val="00364079"/>
    <w:rsid w:val="00375460"/>
    <w:rsid w:val="003D43E3"/>
    <w:rsid w:val="003F1C0F"/>
    <w:rsid w:val="004077FB"/>
    <w:rsid w:val="00424DD9"/>
    <w:rsid w:val="0044392D"/>
    <w:rsid w:val="00443F85"/>
    <w:rsid w:val="004717C5"/>
    <w:rsid w:val="004808D0"/>
    <w:rsid w:val="004A7665"/>
    <w:rsid w:val="004D4DB9"/>
    <w:rsid w:val="004D7F4E"/>
    <w:rsid w:val="00513EAF"/>
    <w:rsid w:val="00543DB7"/>
    <w:rsid w:val="0055382B"/>
    <w:rsid w:val="00596ED1"/>
    <w:rsid w:val="005A530F"/>
    <w:rsid w:val="005D4417"/>
    <w:rsid w:val="00610578"/>
    <w:rsid w:val="00614F74"/>
    <w:rsid w:val="00641630"/>
    <w:rsid w:val="006419D8"/>
    <w:rsid w:val="006658C4"/>
    <w:rsid w:val="00684488"/>
    <w:rsid w:val="006A3CE7"/>
    <w:rsid w:val="006C4C50"/>
    <w:rsid w:val="006C5411"/>
    <w:rsid w:val="006E1DC7"/>
    <w:rsid w:val="006E7384"/>
    <w:rsid w:val="00701AB3"/>
    <w:rsid w:val="00706F7F"/>
    <w:rsid w:val="00713050"/>
    <w:rsid w:val="00746F7F"/>
    <w:rsid w:val="00752890"/>
    <w:rsid w:val="00761AD8"/>
    <w:rsid w:val="007623E5"/>
    <w:rsid w:val="007859D9"/>
    <w:rsid w:val="00796BFE"/>
    <w:rsid w:val="007C16C5"/>
    <w:rsid w:val="007C7C1A"/>
    <w:rsid w:val="00805D8B"/>
    <w:rsid w:val="00811117"/>
    <w:rsid w:val="00864D4A"/>
    <w:rsid w:val="00874D0B"/>
    <w:rsid w:val="008913FA"/>
    <w:rsid w:val="008A1907"/>
    <w:rsid w:val="008C44E9"/>
    <w:rsid w:val="008E1D0F"/>
    <w:rsid w:val="008F4EA4"/>
    <w:rsid w:val="009170E8"/>
    <w:rsid w:val="009237AD"/>
    <w:rsid w:val="009964F9"/>
    <w:rsid w:val="009D6855"/>
    <w:rsid w:val="009F75B3"/>
    <w:rsid w:val="00A056FC"/>
    <w:rsid w:val="00A238EE"/>
    <w:rsid w:val="00A42540"/>
    <w:rsid w:val="00A46161"/>
    <w:rsid w:val="00A61D2C"/>
    <w:rsid w:val="00A96B92"/>
    <w:rsid w:val="00AD22CE"/>
    <w:rsid w:val="00B00BD7"/>
    <w:rsid w:val="00B56E1F"/>
    <w:rsid w:val="00B60A88"/>
    <w:rsid w:val="00B66BFE"/>
    <w:rsid w:val="00B809DE"/>
    <w:rsid w:val="00BD69D7"/>
    <w:rsid w:val="00C018EF"/>
    <w:rsid w:val="00C05502"/>
    <w:rsid w:val="00C2098A"/>
    <w:rsid w:val="00C55D19"/>
    <w:rsid w:val="00C57D37"/>
    <w:rsid w:val="00C7741E"/>
    <w:rsid w:val="00CA3DF1"/>
    <w:rsid w:val="00CA4581"/>
    <w:rsid w:val="00CA56C1"/>
    <w:rsid w:val="00CB04C6"/>
    <w:rsid w:val="00CE18D5"/>
    <w:rsid w:val="00D123DB"/>
    <w:rsid w:val="00D5422D"/>
    <w:rsid w:val="00D77F09"/>
    <w:rsid w:val="00D87154"/>
    <w:rsid w:val="00E024C9"/>
    <w:rsid w:val="00E12ACD"/>
    <w:rsid w:val="00E22E87"/>
    <w:rsid w:val="00E31AB1"/>
    <w:rsid w:val="00E61F7E"/>
    <w:rsid w:val="00E8007E"/>
    <w:rsid w:val="00E96C92"/>
    <w:rsid w:val="00E9798D"/>
    <w:rsid w:val="00EA06E5"/>
    <w:rsid w:val="00EF7109"/>
    <w:rsid w:val="00F207C0"/>
    <w:rsid w:val="00F20AE5"/>
    <w:rsid w:val="00F30A68"/>
    <w:rsid w:val="00F328B4"/>
    <w:rsid w:val="00F645C7"/>
    <w:rsid w:val="00F87ECA"/>
    <w:rsid w:val="00F9000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D041D"/>
  <w15:chartTrackingRefBased/>
  <w15:docId w15:val="{2B3D4AB8-0882-4CB2-8998-885A5969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5382B"/>
  </w:style>
  <w:style w:type="paragraph" w:styleId="berschrift1">
    <w:name w:val="heading 1"/>
    <w:basedOn w:val="Standard"/>
    <w:link w:val="berschrift1Zchn"/>
    <w:uiPriority w:val="9"/>
    <w:qFormat/>
    <w:rsid w:val="009D6855"/>
    <w:pPr>
      <w:keepNext/>
      <w:keepLines/>
      <w:spacing w:before="60" w:after="40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284544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ellenraster">
    <w:name w:val="Table Grid"/>
    <w:basedOn w:val="NormaleTabelle"/>
    <w:uiPriority w:val="39"/>
    <w:rsid w:val="002C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8"/>
    <w:qFormat/>
    <w:rsid w:val="00E22E87"/>
  </w:style>
  <w:style w:type="character" w:customStyle="1" w:styleId="berschrift1Zchn">
    <w:name w:val="Überschrift 1 Zchn"/>
    <w:basedOn w:val="Absatz-Standardschriftart"/>
    <w:link w:val="berschrift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tzhaltertext">
    <w:name w:val="Placeholder Text"/>
    <w:basedOn w:val="Absatz-Standardschriftart"/>
    <w:uiPriority w:val="99"/>
    <w:semiHidden/>
    <w:rsid w:val="00D123DB"/>
    <w:rPr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Kopfzeile">
    <w:name w:val="header"/>
    <w:basedOn w:val="Standard"/>
    <w:link w:val="KopfzeileZchn"/>
    <w:uiPriority w:val="99"/>
    <w:unhideWhenUsed/>
    <w:rsid w:val="00151C62"/>
  </w:style>
  <w:style w:type="paragraph" w:customStyle="1" w:styleId="Initialen">
    <w:name w:val="Initialen"/>
    <w:basedOn w:val="Standard"/>
    <w:next w:val="berschrift3"/>
    <w:uiPriority w:val="1"/>
    <w:qFormat/>
    <w:rsid w:val="0055382B"/>
    <w:pPr>
      <w:spacing w:after="1480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C62"/>
  </w:style>
  <w:style w:type="paragraph" w:styleId="Fuzeile">
    <w:name w:val="footer"/>
    <w:basedOn w:val="Standard"/>
    <w:link w:val="FuzeileZchn"/>
    <w:uiPriority w:val="99"/>
    <w:unhideWhenUsed/>
    <w:rsid w:val="00151C62"/>
    <w:pPr>
      <w:jc w:val="center"/>
    </w:pPr>
    <w:rPr>
      <w:rFonts w:asciiTheme="majorHAnsi" w:hAnsiTheme="majorHAnsi"/>
      <w:caps/>
    </w:rPr>
  </w:style>
  <w:style w:type="character" w:customStyle="1" w:styleId="FuzeileZchn">
    <w:name w:val="Fußzeile Zchn"/>
    <w:basedOn w:val="Absatz-Standardschriftart"/>
    <w:link w:val="Fuzeile"/>
    <w:uiPriority w:val="99"/>
    <w:rsid w:val="00151C62"/>
    <w:rPr>
      <w:rFonts w:asciiTheme="majorHAnsi" w:hAnsiTheme="majorHAnsi"/>
      <w:caps/>
    </w:rPr>
  </w:style>
  <w:style w:type="paragraph" w:styleId="Anrede">
    <w:name w:val="Salutation"/>
    <w:basedOn w:val="Standard"/>
    <w:next w:val="Standard"/>
    <w:link w:val="AnredeZchn"/>
    <w:uiPriority w:val="12"/>
    <w:qFormat/>
    <w:rsid w:val="00AD22CE"/>
  </w:style>
  <w:style w:type="character" w:customStyle="1" w:styleId="AnredeZchn">
    <w:name w:val="Anrede Zchn"/>
    <w:basedOn w:val="Absatz-Standardschriftart"/>
    <w:link w:val="Anrede"/>
    <w:uiPriority w:val="12"/>
    <w:rsid w:val="00AD22CE"/>
  </w:style>
  <w:style w:type="paragraph" w:styleId="Gruformel">
    <w:name w:val="Closing"/>
    <w:basedOn w:val="Standard"/>
    <w:next w:val="Unterschrift"/>
    <w:link w:val="GruformelZchn"/>
    <w:uiPriority w:val="13"/>
    <w:qFormat/>
    <w:rsid w:val="00AD22CE"/>
    <w:pPr>
      <w:spacing w:before="3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13"/>
    <w:rsid w:val="00AD22CE"/>
  </w:style>
  <w:style w:type="paragraph" w:styleId="Unterschrift">
    <w:name w:val="Signature"/>
    <w:basedOn w:val="Standard"/>
    <w:next w:val="Standard"/>
    <w:link w:val="UnterschriftZchn"/>
    <w:uiPriority w:val="14"/>
    <w:qFormat/>
    <w:rsid w:val="00AD22CE"/>
    <w:pPr>
      <w:spacing w:after="200"/>
    </w:pPr>
  </w:style>
  <w:style w:type="character" w:customStyle="1" w:styleId="UnterschriftZchn">
    <w:name w:val="Unterschrift Zchn"/>
    <w:basedOn w:val="Absatz-Standardschriftart"/>
    <w:link w:val="Unterschrift"/>
    <w:uiPriority w:val="14"/>
    <w:rsid w:val="007623E5"/>
  </w:style>
  <w:style w:type="paragraph" w:styleId="Datum">
    <w:name w:val="Date"/>
    <w:basedOn w:val="Standard"/>
    <w:next w:val="Standard"/>
    <w:link w:val="DatumZchn"/>
    <w:uiPriority w:val="11"/>
    <w:qFormat/>
    <w:rsid w:val="00AD22CE"/>
    <w:pPr>
      <w:spacing w:before="780" w:after="200"/>
    </w:pPr>
  </w:style>
  <w:style w:type="character" w:customStyle="1" w:styleId="DatumZchn">
    <w:name w:val="Datum Zchn"/>
    <w:basedOn w:val="Absatz-Standardschriftart"/>
    <w:link w:val="Datum"/>
    <w:uiPriority w:val="11"/>
    <w:rsid w:val="00AD22CE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F9000F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57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578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10578"/>
  </w:style>
  <w:style w:type="paragraph" w:styleId="Blocktext">
    <w:name w:val="Block Text"/>
    <w:basedOn w:val="Standard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1057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0578"/>
  </w:style>
  <w:style w:type="paragraph" w:styleId="Textkrper2">
    <w:name w:val="Body Text 2"/>
    <w:basedOn w:val="Standard"/>
    <w:link w:val="Textkrper2Zchn"/>
    <w:uiPriority w:val="99"/>
    <w:semiHidden/>
    <w:unhideWhenUsed/>
    <w:rsid w:val="0061057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0578"/>
  </w:style>
  <w:style w:type="paragraph" w:styleId="Textkrper3">
    <w:name w:val="Body Text 3"/>
    <w:basedOn w:val="Standard"/>
    <w:link w:val="Textkrper3Zchn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0578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10578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10578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10578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10578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10578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1057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10578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10578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10578"/>
    <w:pPr>
      <w:spacing w:after="200"/>
    </w:pPr>
    <w:rPr>
      <w:i/>
      <w:iCs/>
      <w:color w:val="44546A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1057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10578"/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10578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10578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10578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10578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10578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10578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057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057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05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0578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61057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10578"/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10578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10578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10578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10578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10578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10578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10578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0578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10578"/>
  </w:style>
  <w:style w:type="character" w:styleId="Hervorhebung">
    <w:name w:val="Emphasis"/>
    <w:basedOn w:val="Absatz-Standardschriftart"/>
    <w:uiPriority w:val="10"/>
    <w:semiHidden/>
    <w:unhideWhenUsed/>
    <w:rsid w:val="00610578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61057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0578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0578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105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10578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1057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0578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0578"/>
    <w:rPr>
      <w:szCs w:val="20"/>
    </w:rPr>
  </w:style>
  <w:style w:type="table" w:styleId="Gitternetztabelle1hell">
    <w:name w:val="Grid Table 1 Light"/>
    <w:basedOn w:val="NormaleTabelle"/>
    <w:uiPriority w:val="46"/>
    <w:rsid w:val="006105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610578"/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1057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1057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1057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1057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1057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1057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10578"/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1057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1057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1057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1057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1057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105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10578"/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1057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1057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1057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1057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1057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105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10578"/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1057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1057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1057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1057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1057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105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105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105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105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105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05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105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105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10578"/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1057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1057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1057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1057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1057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105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10578"/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1057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1057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1057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1057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1057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kronym">
    <w:name w:val="HTML Acronym"/>
    <w:basedOn w:val="Absatz-Standardschriftart"/>
    <w:uiPriority w:val="99"/>
    <w:semiHidden/>
    <w:unhideWhenUsed/>
    <w:rsid w:val="00610578"/>
  </w:style>
  <w:style w:type="paragraph" w:styleId="HTMLAdresse">
    <w:name w:val="HTML Address"/>
    <w:basedOn w:val="Standard"/>
    <w:link w:val="HTMLAdresseZchn"/>
    <w:uiPriority w:val="99"/>
    <w:semiHidden/>
    <w:unhideWhenUsed/>
    <w:rsid w:val="00610578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10578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10578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10578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10578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10578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1057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10578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10578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10578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10578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10578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10578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10578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10578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10578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10578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123DB"/>
    <w:rPr>
      <w:i/>
      <w:iCs/>
      <w:color w:val="D0181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6105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10578"/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1057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1057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1057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1057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1057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1057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10578"/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1057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1057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1057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1057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1057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1057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10578"/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10578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105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1057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10578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1057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10578"/>
  </w:style>
  <w:style w:type="paragraph" w:styleId="Liste">
    <w:name w:val="List"/>
    <w:basedOn w:val="Standard"/>
    <w:uiPriority w:val="99"/>
    <w:semiHidden/>
    <w:unhideWhenUsed/>
    <w:rsid w:val="00610578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10578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10578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10578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10578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10578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61057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10578"/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10578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10578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10578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10578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10578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61057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10578"/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1057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1057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10578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1057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1057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1057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10578"/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1057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1057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1057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1057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1057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1057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10578"/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10578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10578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1057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1057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10578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1057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610578"/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1057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1057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1057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1057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1057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1057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10578"/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10578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10578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10578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10578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10578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10578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105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10578"/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1057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1057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1057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10578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1057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10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10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10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10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10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10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10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105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105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105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105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105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105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1057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10578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10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10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10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10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10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10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10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1057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10578"/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1057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1057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1057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10578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1057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105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105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105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105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105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105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1057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10578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10578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10578"/>
  </w:style>
  <w:style w:type="character" w:styleId="Seitenzahl">
    <w:name w:val="page number"/>
    <w:basedOn w:val="Absatz-Standardschriftart"/>
    <w:uiPriority w:val="99"/>
    <w:semiHidden/>
    <w:unhideWhenUsed/>
    <w:rsid w:val="00610578"/>
  </w:style>
  <w:style w:type="table" w:styleId="EinfacheTabelle1">
    <w:name w:val="Plain Table 1"/>
    <w:basedOn w:val="NormaleTabelle"/>
    <w:uiPriority w:val="41"/>
    <w:rsid w:val="006105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105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61057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10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10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10578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10578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10578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qFormat/>
    <w:rsid w:val="00610578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105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10578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10578"/>
  </w:style>
  <w:style w:type="table" w:styleId="TabelleProfessionell">
    <w:name w:val="Table Professional"/>
    <w:basedOn w:val="NormaleTabelle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105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1057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1057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1057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10578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10578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10578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10578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10578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5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ilis333@arcor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c-schmerzfrei-leben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dokl\AppData\Roaming\Microsoft\Templates\Professionelles%20Anschreiben,%20gestaltet%20von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1FB6419B3041AB9305ED43C9C8B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606ED-DAF1-477D-9544-8368A2DA8D8E}"/>
      </w:docPartPr>
      <w:docPartBody>
        <w:p w:rsidR="007D3C9E" w:rsidRDefault="00F8416F">
          <w:pPr>
            <w:pStyle w:val="A51FB6419B3041AB9305ED43C9C8B026"/>
          </w:pPr>
          <w:r>
            <w:rPr>
              <w:lang w:bidi="de-DE"/>
            </w:rPr>
            <w:t>Name des Empfängers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2C"/>
    <w:rsid w:val="00111959"/>
    <w:rsid w:val="0046540B"/>
    <w:rsid w:val="007026CD"/>
    <w:rsid w:val="007D3C9E"/>
    <w:rsid w:val="00A53BC0"/>
    <w:rsid w:val="00AB6A85"/>
    <w:rsid w:val="00C2312C"/>
    <w:rsid w:val="00C530CF"/>
    <w:rsid w:val="00DF4A6D"/>
    <w:rsid w:val="00E73BA2"/>
    <w:rsid w:val="00F8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53A52D12264C8DAC1349A93FDEB65F">
    <w:name w:val="3D53A52D12264C8DAC1349A93FDEB65F"/>
  </w:style>
  <w:style w:type="paragraph" w:customStyle="1" w:styleId="59ED1EBBA8AD41B9AC29395546ED723D">
    <w:name w:val="59ED1EBBA8AD41B9AC29395546ED723D"/>
  </w:style>
  <w:style w:type="paragraph" w:customStyle="1" w:styleId="46E23A78E7CA4F9EBEA3C22675D08212">
    <w:name w:val="46E23A78E7CA4F9EBEA3C22675D08212"/>
  </w:style>
  <w:style w:type="paragraph" w:customStyle="1" w:styleId="36ECA56DFE7F4611A59A7D82E93DA18C">
    <w:name w:val="36ECA56DFE7F4611A59A7D82E93DA18C"/>
  </w:style>
  <w:style w:type="paragraph" w:customStyle="1" w:styleId="A5EAC0B0F0074CDAB9423D997D8558F3">
    <w:name w:val="A5EAC0B0F0074CDAB9423D997D8558F3"/>
  </w:style>
  <w:style w:type="paragraph" w:customStyle="1" w:styleId="E2A45E4B2982406998F4B5BFC3994DA0">
    <w:name w:val="E2A45E4B2982406998F4B5BFC3994DA0"/>
  </w:style>
  <w:style w:type="paragraph" w:customStyle="1" w:styleId="7C082EF556C04529A8FFC1252555043A">
    <w:name w:val="7C082EF556C04529A8FFC1252555043A"/>
  </w:style>
  <w:style w:type="paragraph" w:customStyle="1" w:styleId="1C0E29F77F3944B4A3EA00A3B45CBF98">
    <w:name w:val="1C0E29F77F3944B4A3EA00A3B45CBF98"/>
  </w:style>
  <w:style w:type="paragraph" w:customStyle="1" w:styleId="5411AFAD50474E5899D3C98B08ACC8C3">
    <w:name w:val="5411AFAD50474E5899D3C98B08ACC8C3"/>
  </w:style>
  <w:style w:type="paragraph" w:customStyle="1" w:styleId="A51FB6419B3041AB9305ED43C9C8B026">
    <w:name w:val="A51FB6419B3041AB9305ED43C9C8B026"/>
  </w:style>
  <w:style w:type="paragraph" w:customStyle="1" w:styleId="3A35A7C6455047B889F9652718FD55C1">
    <w:name w:val="3A35A7C6455047B889F9652718FD55C1"/>
  </w:style>
  <w:style w:type="paragraph" w:customStyle="1" w:styleId="C4ECD3F4A76047BA95DFABAAE1C1F1E9">
    <w:name w:val="C4ECD3F4A76047BA95DFABAAE1C1F1E9"/>
  </w:style>
  <w:style w:type="paragraph" w:customStyle="1" w:styleId="21A97E3ECD744BD78C6AB188E68E9B52">
    <w:name w:val="21A97E3ECD744BD78C6AB188E68E9B52"/>
  </w:style>
  <w:style w:type="paragraph" w:customStyle="1" w:styleId="A27D047FBB0C4B999CCF8469675E947B">
    <w:name w:val="A27D047FBB0C4B999CCF8469675E947B"/>
  </w:style>
  <w:style w:type="paragraph" w:customStyle="1" w:styleId="13D86EFA9C0D49D4A790635E14592393">
    <w:name w:val="13D86EFA9C0D49D4A790635E14592393"/>
  </w:style>
  <w:style w:type="paragraph" w:customStyle="1" w:styleId="9D96C547231C4B88848B18F6AC2B311F">
    <w:name w:val="9D96C547231C4B88848B18F6AC2B311F"/>
  </w:style>
  <w:style w:type="paragraph" w:customStyle="1" w:styleId="49F4072C1FE94192BEFE22FEBF92D4D9">
    <w:name w:val="49F4072C1FE94192BEFE22FEBF92D4D9"/>
  </w:style>
  <w:style w:type="paragraph" w:customStyle="1" w:styleId="02BEC310C2334CB4B85D2005F0A4EB9E">
    <w:name w:val="02BEC310C2334CB4B85D2005F0A4EB9E"/>
  </w:style>
  <w:style w:type="paragraph" w:customStyle="1" w:styleId="CCE27475159B4276AA05043DAD4651BA">
    <w:name w:val="CCE27475159B4276AA05043DAD465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Professionelles Anschreiben, gestaltet von MOO</Template>
  <TotalTime>0</TotalTime>
  <Pages>3</Pages>
  <Words>288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Anmeldung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Klein</dc:creator>
  <cp:keywords/>
  <dc:description/>
  <cp:lastModifiedBy>gracilis333@arcor.de</cp:lastModifiedBy>
  <cp:revision>2</cp:revision>
  <cp:lastPrinted>2019-05-27T19:12:00Z</cp:lastPrinted>
  <dcterms:created xsi:type="dcterms:W3CDTF">2019-11-12T19:22:00Z</dcterms:created>
  <dcterms:modified xsi:type="dcterms:W3CDTF">2019-11-12T19:22:00Z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